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0B41" w14:textId="669B8423" w:rsidR="001F2942" w:rsidRPr="00834D14" w:rsidRDefault="001F2942" w:rsidP="004373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F2942">
        <w:rPr>
          <w:rFonts w:ascii="Arial" w:hAnsi="Arial" w:cs="Arial"/>
          <w:bCs/>
          <w:spacing w:val="-3"/>
          <w:sz w:val="22"/>
          <w:szCs w:val="22"/>
        </w:rPr>
        <w:t xml:space="preserve">GasFields Commission Queensland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Commission) </w:t>
      </w:r>
      <w:r w:rsidRPr="001F2942">
        <w:rPr>
          <w:rFonts w:ascii="Arial" w:hAnsi="Arial" w:cs="Arial"/>
          <w:bCs/>
          <w:spacing w:val="-3"/>
          <w:sz w:val="22"/>
          <w:szCs w:val="22"/>
        </w:rPr>
        <w:t xml:space="preserve">prepared ‘Review of </w:t>
      </w:r>
      <w:r w:rsidRPr="001F2942">
        <w:rPr>
          <w:rFonts w:ascii="Arial" w:hAnsi="Arial" w:cs="Arial"/>
          <w:bCs/>
          <w:i/>
          <w:iCs/>
          <w:spacing w:val="-3"/>
          <w:sz w:val="22"/>
          <w:szCs w:val="22"/>
        </w:rPr>
        <w:t>Regional Planning Interests Act 2014</w:t>
      </w:r>
      <w:r w:rsidRPr="001F2942">
        <w:rPr>
          <w:rFonts w:ascii="Arial" w:hAnsi="Arial" w:cs="Arial"/>
          <w:bCs/>
          <w:spacing w:val="-3"/>
          <w:sz w:val="22"/>
          <w:szCs w:val="22"/>
        </w:rPr>
        <w:t xml:space="preserve"> Assessment Process Report’ (the report)</w:t>
      </w:r>
      <w:r w:rsidRPr="001F2942">
        <w:rPr>
          <w:rFonts w:ascii="Arial" w:hAnsi="Arial" w:cs="Arial"/>
          <w:sz w:val="22"/>
          <w:szCs w:val="22"/>
        </w:rPr>
        <w:t xml:space="preserve"> which focussed on improvements to the assessment process and framework under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Regional Planning Interests Act 2014</w:t>
      </w:r>
      <w:r>
        <w:rPr>
          <w:rFonts w:ascii="Arial" w:hAnsi="Arial" w:cs="Arial"/>
          <w:sz w:val="22"/>
          <w:szCs w:val="22"/>
        </w:rPr>
        <w:t xml:space="preserve"> (RPI Act).</w:t>
      </w:r>
    </w:p>
    <w:p w14:paraId="6233EC97" w14:textId="77777777" w:rsidR="00834D14" w:rsidRPr="00834D14" w:rsidRDefault="00834D14" w:rsidP="006A16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4D14">
        <w:rPr>
          <w:rFonts w:ascii="Arial" w:hAnsi="Arial" w:cs="Arial"/>
          <w:bCs/>
          <w:spacing w:val="-3"/>
          <w:sz w:val="22"/>
          <w:szCs w:val="22"/>
        </w:rPr>
        <w:t>The Commission report was the outcome of a review that focused on:</w:t>
      </w:r>
    </w:p>
    <w:p w14:paraId="7D08526A" w14:textId="48CC2D0F" w:rsidR="00834D14" w:rsidRPr="00834D14" w:rsidRDefault="00834D14" w:rsidP="006A16E8">
      <w:pPr>
        <w:pStyle w:val="ListParagraph"/>
        <w:numPr>
          <w:ilvl w:val="0"/>
          <w:numId w:val="5"/>
        </w:numPr>
        <w:tabs>
          <w:tab w:val="left" w:pos="993"/>
        </w:tabs>
        <w:spacing w:before="120"/>
        <w:ind w:left="992" w:hanging="56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4D14">
        <w:rPr>
          <w:rFonts w:ascii="Arial" w:hAnsi="Arial" w:cs="Arial"/>
          <w:bCs/>
          <w:spacing w:val="-3"/>
          <w:sz w:val="22"/>
          <w:szCs w:val="22"/>
        </w:rPr>
        <w:t>the assessment process and the assessment criteria used to manage the impacts of coal seam gas activities in priority agricultural areas and strategic cropping areas</w:t>
      </w:r>
    </w:p>
    <w:p w14:paraId="434EAC7C" w14:textId="0FAB41FF" w:rsidR="00834D14" w:rsidRPr="00834D14" w:rsidRDefault="00834D14" w:rsidP="006A16E8">
      <w:pPr>
        <w:pStyle w:val="ListParagraph"/>
        <w:numPr>
          <w:ilvl w:val="0"/>
          <w:numId w:val="5"/>
        </w:numPr>
        <w:tabs>
          <w:tab w:val="left" w:pos="993"/>
        </w:tabs>
        <w:spacing w:before="120"/>
        <w:ind w:left="992" w:hanging="56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4D14">
        <w:rPr>
          <w:rFonts w:ascii="Arial" w:hAnsi="Arial" w:cs="Arial"/>
          <w:bCs/>
          <w:spacing w:val="-3"/>
          <w:sz w:val="22"/>
          <w:szCs w:val="22"/>
        </w:rPr>
        <w:t>the effectiveness of the implementation of the assessment framework</w:t>
      </w:r>
    </w:p>
    <w:p w14:paraId="3C3BF42D" w14:textId="567DB751" w:rsidR="00834D14" w:rsidRPr="00834D14" w:rsidRDefault="00834D14" w:rsidP="006A16E8">
      <w:pPr>
        <w:pStyle w:val="ListParagraph"/>
        <w:numPr>
          <w:ilvl w:val="0"/>
          <w:numId w:val="5"/>
        </w:numPr>
        <w:tabs>
          <w:tab w:val="left" w:pos="993"/>
        </w:tabs>
        <w:spacing w:before="120"/>
        <w:ind w:left="992" w:hanging="56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4D14">
        <w:rPr>
          <w:rFonts w:ascii="Arial" w:hAnsi="Arial" w:cs="Arial"/>
          <w:bCs/>
          <w:spacing w:val="-3"/>
          <w:sz w:val="22"/>
          <w:szCs w:val="22"/>
        </w:rPr>
        <w:t>the exemptions to the assessment process</w:t>
      </w:r>
    </w:p>
    <w:p w14:paraId="364A373A" w14:textId="3C6BC6F2" w:rsidR="00834D14" w:rsidRPr="00834D14" w:rsidRDefault="00834D14" w:rsidP="006A16E8">
      <w:pPr>
        <w:pStyle w:val="ListParagraph"/>
        <w:numPr>
          <w:ilvl w:val="0"/>
          <w:numId w:val="5"/>
        </w:numPr>
        <w:tabs>
          <w:tab w:val="left" w:pos="993"/>
        </w:tabs>
        <w:spacing w:before="120"/>
        <w:ind w:left="992" w:hanging="56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4D14">
        <w:rPr>
          <w:rFonts w:ascii="Arial" w:hAnsi="Arial" w:cs="Arial"/>
          <w:bCs/>
          <w:spacing w:val="-3"/>
          <w:sz w:val="22"/>
          <w:szCs w:val="22"/>
        </w:rPr>
        <w:t>the definitions and classification of agricultural land in Queensland.</w:t>
      </w:r>
    </w:p>
    <w:p w14:paraId="427E90FD" w14:textId="1B723B1B" w:rsidR="001F2942" w:rsidRPr="00834D14" w:rsidRDefault="001F2942" w:rsidP="006A16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report included seven recommendations for improvement to the assessment process and wider framework under the RPI Act.</w:t>
      </w:r>
    </w:p>
    <w:p w14:paraId="08524657" w14:textId="7E4EE42F" w:rsidR="00AE7F0A" w:rsidRPr="001F2942" w:rsidRDefault="00AE7F0A" w:rsidP="006A16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7F0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6A16E8">
        <w:rPr>
          <w:rFonts w:ascii="Arial" w:hAnsi="Arial" w:cs="Arial"/>
          <w:sz w:val="22"/>
          <w:szCs w:val="22"/>
        </w:rPr>
        <w:t>Queensland</w:t>
      </w:r>
      <w:r w:rsidRPr="00AE7F0A">
        <w:rPr>
          <w:rFonts w:ascii="Arial" w:hAnsi="Arial" w:cs="Arial"/>
          <w:bCs/>
          <w:spacing w:val="-3"/>
          <w:sz w:val="22"/>
          <w:szCs w:val="22"/>
        </w:rPr>
        <w:t xml:space="preserve"> Government response to the Commission supports </w:t>
      </w:r>
      <w:r w:rsidR="00DC6449">
        <w:rPr>
          <w:rFonts w:ascii="Arial" w:hAnsi="Arial" w:cs="Arial"/>
          <w:bCs/>
          <w:spacing w:val="-3"/>
          <w:sz w:val="22"/>
          <w:szCs w:val="22"/>
        </w:rPr>
        <w:t>four</w:t>
      </w:r>
      <w:r w:rsidRPr="00AE7F0A">
        <w:rPr>
          <w:rFonts w:ascii="Arial" w:hAnsi="Arial" w:cs="Arial"/>
          <w:bCs/>
          <w:spacing w:val="-3"/>
          <w:sz w:val="22"/>
          <w:szCs w:val="22"/>
        </w:rPr>
        <w:t xml:space="preserve"> of the recommendations and supports in principle the remaining </w:t>
      </w:r>
      <w:r w:rsidR="00DC6449">
        <w:rPr>
          <w:rFonts w:ascii="Arial" w:hAnsi="Arial" w:cs="Arial"/>
          <w:bCs/>
          <w:spacing w:val="-3"/>
          <w:sz w:val="22"/>
          <w:szCs w:val="22"/>
        </w:rPr>
        <w:t>three</w:t>
      </w:r>
      <w:r w:rsidRPr="00AE7F0A">
        <w:rPr>
          <w:rFonts w:ascii="Arial" w:hAnsi="Arial" w:cs="Arial"/>
          <w:bCs/>
          <w:spacing w:val="-3"/>
          <w:sz w:val="22"/>
          <w:szCs w:val="22"/>
        </w:rPr>
        <w:t xml:space="preserve"> recommendations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1C47F71" w14:textId="3394D816" w:rsidR="00362214" w:rsidRPr="00362214" w:rsidRDefault="00362214" w:rsidP="006A16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362214">
        <w:rPr>
          <w:rFonts w:ascii="Arial" w:hAnsi="Arial" w:cs="Arial"/>
          <w:sz w:val="22"/>
          <w:szCs w:val="22"/>
        </w:rPr>
        <w:t>that recommendations 1, 2, 3 and 7 in the GasFields Commission Queensland report are supported, and recommendations 4</w:t>
      </w:r>
      <w:r w:rsidR="00DC6449">
        <w:rPr>
          <w:rFonts w:ascii="Arial" w:hAnsi="Arial" w:cs="Arial"/>
          <w:sz w:val="22"/>
          <w:szCs w:val="22"/>
        </w:rPr>
        <w:t>, 5</w:t>
      </w:r>
      <w:r w:rsidRPr="00362214">
        <w:rPr>
          <w:rFonts w:ascii="Arial" w:hAnsi="Arial" w:cs="Arial"/>
          <w:sz w:val="22"/>
          <w:szCs w:val="22"/>
        </w:rPr>
        <w:t xml:space="preserve"> and 6 are supported in principle</w:t>
      </w:r>
      <w:r>
        <w:rPr>
          <w:rFonts w:ascii="Arial" w:hAnsi="Arial" w:cs="Arial"/>
          <w:sz w:val="22"/>
          <w:szCs w:val="22"/>
        </w:rPr>
        <w:t>.</w:t>
      </w:r>
    </w:p>
    <w:p w14:paraId="06438DB9" w14:textId="6A4D9803" w:rsidR="00A5546C" w:rsidRPr="00A5546C" w:rsidRDefault="009B7852" w:rsidP="006A16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546C">
        <w:rPr>
          <w:rFonts w:ascii="Arial" w:hAnsi="Arial" w:cs="Arial"/>
          <w:sz w:val="22"/>
          <w:szCs w:val="22"/>
          <w:u w:val="single"/>
        </w:rPr>
        <w:t>Cabine</w:t>
      </w:r>
      <w:r w:rsidR="00EA4E31">
        <w:rPr>
          <w:rFonts w:ascii="Arial" w:hAnsi="Arial" w:cs="Arial"/>
          <w:sz w:val="22"/>
          <w:szCs w:val="22"/>
          <w:u w:val="single"/>
        </w:rPr>
        <w:t>t</w:t>
      </w:r>
      <w:r w:rsidR="001F2942" w:rsidRPr="00A5546C">
        <w:rPr>
          <w:rFonts w:ascii="Arial" w:hAnsi="Arial" w:cs="Arial"/>
          <w:sz w:val="22"/>
          <w:szCs w:val="22"/>
          <w:u w:val="single"/>
        </w:rPr>
        <w:t xml:space="preserve"> approved</w:t>
      </w:r>
      <w:r w:rsidR="001F2942" w:rsidRPr="00A5546C">
        <w:rPr>
          <w:rFonts w:ascii="Arial" w:hAnsi="Arial" w:cs="Arial"/>
          <w:sz w:val="22"/>
          <w:szCs w:val="22"/>
        </w:rPr>
        <w:t xml:space="preserve"> </w:t>
      </w:r>
      <w:r w:rsidR="00362214">
        <w:rPr>
          <w:rFonts w:ascii="Arial" w:hAnsi="Arial" w:cs="Arial"/>
          <w:sz w:val="22"/>
          <w:szCs w:val="22"/>
        </w:rPr>
        <w:t>the</w:t>
      </w:r>
      <w:r w:rsidR="00362214" w:rsidRPr="00A5546C">
        <w:rPr>
          <w:rFonts w:ascii="Arial" w:hAnsi="Arial" w:cs="Arial"/>
          <w:sz w:val="22"/>
          <w:szCs w:val="22"/>
        </w:rPr>
        <w:t xml:space="preserve"> </w:t>
      </w:r>
      <w:r w:rsidR="00A5546C" w:rsidRPr="00A5546C">
        <w:rPr>
          <w:rFonts w:ascii="Arial" w:hAnsi="Arial" w:cs="Arial"/>
          <w:sz w:val="22"/>
          <w:szCs w:val="22"/>
        </w:rPr>
        <w:t>Queensland Government response to the report</w:t>
      </w:r>
      <w:r w:rsidR="00312B72">
        <w:rPr>
          <w:rFonts w:ascii="Arial" w:hAnsi="Arial" w:cs="Arial"/>
          <w:sz w:val="22"/>
          <w:szCs w:val="22"/>
        </w:rPr>
        <w:t xml:space="preserve"> recommendations</w:t>
      </w:r>
      <w:r w:rsidR="00A5546C" w:rsidRPr="00A5546C">
        <w:rPr>
          <w:rFonts w:ascii="Arial" w:hAnsi="Arial" w:cs="Arial"/>
          <w:sz w:val="22"/>
          <w:szCs w:val="22"/>
        </w:rPr>
        <w:t xml:space="preserve">. </w:t>
      </w:r>
    </w:p>
    <w:p w14:paraId="5CC96BDF" w14:textId="5DFEEFBD" w:rsidR="00D6589B" w:rsidRPr="00A5546C" w:rsidRDefault="00D6589B" w:rsidP="006A16E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D44012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D44012" w:rsidRPr="00D44012">
        <w:rPr>
          <w:rFonts w:ascii="Arial" w:hAnsi="Arial" w:cs="Arial"/>
          <w:sz w:val="22"/>
          <w:szCs w:val="22"/>
        </w:rPr>
        <w:t>:</w:t>
      </w:r>
    </w:p>
    <w:p w14:paraId="280E90B7" w14:textId="3D91F6D4" w:rsidR="00A5546C" w:rsidRDefault="00F13B25" w:rsidP="006A16E8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A5546C" w:rsidRPr="00EA14DB">
          <w:rPr>
            <w:rStyle w:val="Hyperlink"/>
            <w:rFonts w:ascii="Arial" w:hAnsi="Arial" w:cs="Arial"/>
            <w:sz w:val="22"/>
            <w:szCs w:val="22"/>
          </w:rPr>
          <w:t xml:space="preserve">Queensland Government Response to </w:t>
        </w:r>
        <w:r w:rsidR="00B5448D" w:rsidRPr="00EA14DB">
          <w:rPr>
            <w:rStyle w:val="Hyperlink"/>
            <w:rFonts w:ascii="Arial" w:hAnsi="Arial" w:cs="Arial"/>
            <w:sz w:val="22"/>
            <w:szCs w:val="22"/>
          </w:rPr>
          <w:t xml:space="preserve">GasFields Commission Queensland Review of </w:t>
        </w:r>
        <w:r w:rsidR="00B5448D" w:rsidRPr="00EA14DB">
          <w:rPr>
            <w:rStyle w:val="Hyperlink"/>
            <w:rFonts w:ascii="Arial" w:hAnsi="Arial" w:cs="Arial"/>
            <w:i/>
            <w:iCs/>
            <w:sz w:val="22"/>
            <w:szCs w:val="22"/>
          </w:rPr>
          <w:t>Regional Planning Interest Act 2014</w:t>
        </w:r>
        <w:r w:rsidR="00B5448D" w:rsidRPr="00EA14DB">
          <w:rPr>
            <w:rStyle w:val="Hyperlink"/>
            <w:rFonts w:ascii="Arial" w:hAnsi="Arial" w:cs="Arial"/>
            <w:sz w:val="22"/>
            <w:szCs w:val="22"/>
          </w:rPr>
          <w:t xml:space="preserve"> Assessment Process Report</w:t>
        </w:r>
      </w:hyperlink>
    </w:p>
    <w:p w14:paraId="4A962BED" w14:textId="619F3DE9" w:rsidR="00732E22" w:rsidRPr="00D44012" w:rsidRDefault="00F13B25" w:rsidP="006A16E8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D44012" w:rsidRPr="00EA14DB">
          <w:rPr>
            <w:rStyle w:val="Hyperlink"/>
            <w:rFonts w:ascii="Arial" w:hAnsi="Arial" w:cs="Arial"/>
            <w:sz w:val="22"/>
            <w:szCs w:val="22"/>
          </w:rPr>
          <w:t xml:space="preserve">GasFields Commission Queensland Review of </w:t>
        </w:r>
        <w:r w:rsidR="00D44012" w:rsidRPr="00EA14DB">
          <w:rPr>
            <w:rStyle w:val="Hyperlink"/>
            <w:rFonts w:ascii="Arial" w:hAnsi="Arial" w:cs="Arial"/>
            <w:i/>
            <w:iCs/>
            <w:sz w:val="22"/>
            <w:szCs w:val="22"/>
          </w:rPr>
          <w:t>Regional Planning Interest Act 2014</w:t>
        </w:r>
        <w:r w:rsidR="00D44012" w:rsidRPr="00EA14DB">
          <w:rPr>
            <w:rStyle w:val="Hyperlink"/>
            <w:rFonts w:ascii="Arial" w:hAnsi="Arial" w:cs="Arial"/>
            <w:sz w:val="22"/>
            <w:szCs w:val="22"/>
          </w:rPr>
          <w:t xml:space="preserve"> Assessment Process Report</w:t>
        </w:r>
      </w:hyperlink>
    </w:p>
    <w:sectPr w:rsidR="00732E22" w:rsidRPr="00D44012" w:rsidSect="00142479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FA1C" w14:textId="77777777" w:rsidR="00843E7F" w:rsidRDefault="00843E7F" w:rsidP="00D6589B">
      <w:r>
        <w:separator/>
      </w:r>
    </w:p>
  </w:endnote>
  <w:endnote w:type="continuationSeparator" w:id="0">
    <w:p w14:paraId="331F8D6C" w14:textId="77777777" w:rsidR="00843E7F" w:rsidRDefault="00843E7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0D46" w14:textId="77777777" w:rsidR="00843E7F" w:rsidRDefault="00843E7F" w:rsidP="00D6589B">
      <w:r>
        <w:separator/>
      </w:r>
    </w:p>
  </w:footnote>
  <w:footnote w:type="continuationSeparator" w:id="0">
    <w:p w14:paraId="30DF041F" w14:textId="77777777" w:rsidR="00843E7F" w:rsidRDefault="00843E7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0F8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F31D00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505B825" w14:textId="2D59516D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645D36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B546C">
      <w:rPr>
        <w:rFonts w:ascii="Arial" w:hAnsi="Arial" w:cs="Arial"/>
        <w:b/>
        <w:color w:val="auto"/>
        <w:sz w:val="22"/>
        <w:szCs w:val="22"/>
        <w:lang w:eastAsia="en-US"/>
      </w:rPr>
      <w:t>January 2022</w:t>
    </w:r>
  </w:p>
  <w:p w14:paraId="477607A2" w14:textId="1764DF94" w:rsidR="00CB1501" w:rsidRPr="000B546C" w:rsidRDefault="000B546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GasFields Commission Queensland Review of </w:t>
    </w:r>
    <w:r>
      <w:rPr>
        <w:rFonts w:ascii="Arial" w:hAnsi="Arial" w:cs="Arial"/>
        <w:b/>
        <w:i/>
        <w:iCs/>
        <w:sz w:val="22"/>
        <w:szCs w:val="22"/>
        <w:u w:val="single"/>
      </w:rPr>
      <w:t>Regional Planning Interests Act 2014</w:t>
    </w:r>
    <w:r>
      <w:rPr>
        <w:rFonts w:ascii="Arial" w:hAnsi="Arial" w:cs="Arial"/>
        <w:b/>
        <w:sz w:val="22"/>
        <w:szCs w:val="22"/>
        <w:u w:val="single"/>
      </w:rPr>
      <w:t xml:space="preserve"> Assessment Process Report – Queensland Government Response</w:t>
    </w:r>
  </w:p>
  <w:p w14:paraId="160FA16E" w14:textId="757AED09" w:rsidR="00A01AEC" w:rsidRPr="00C507A9" w:rsidRDefault="00C507A9" w:rsidP="00A01AE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507A9">
      <w:rPr>
        <w:rFonts w:ascii="Arial" w:hAnsi="Arial" w:cs="Arial"/>
        <w:b/>
        <w:sz w:val="22"/>
        <w:szCs w:val="22"/>
        <w:u w:val="single"/>
      </w:rPr>
      <w:t>Deputy Premier</w:t>
    </w:r>
    <w:r w:rsidR="00257B0B">
      <w:rPr>
        <w:rFonts w:ascii="Arial" w:hAnsi="Arial" w:cs="Arial"/>
        <w:b/>
        <w:sz w:val="22"/>
        <w:szCs w:val="22"/>
        <w:u w:val="single"/>
      </w:rPr>
      <w:t>,</w:t>
    </w:r>
    <w:r w:rsidRPr="00C507A9">
      <w:rPr>
        <w:rFonts w:ascii="Arial" w:hAnsi="Arial" w:cs="Arial"/>
        <w:b/>
        <w:sz w:val="22"/>
        <w:szCs w:val="22"/>
        <w:u w:val="single"/>
      </w:rPr>
      <w:t xml:space="preserve"> Minister for State Development, Infrastructure, Local Government and Planning</w:t>
    </w:r>
    <w:r w:rsidR="00257B0B">
      <w:rPr>
        <w:rFonts w:ascii="Arial" w:hAnsi="Arial" w:cs="Arial"/>
        <w:b/>
        <w:sz w:val="22"/>
        <w:szCs w:val="22"/>
        <w:u w:val="single"/>
      </w:rPr>
      <w:t xml:space="preserve"> and Minister Assisting the Premier on Olympics Infrastructure</w:t>
    </w:r>
  </w:p>
  <w:p w14:paraId="70B0A8B0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87D"/>
    <w:multiLevelType w:val="hybridMultilevel"/>
    <w:tmpl w:val="F9E6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0F042F"/>
    <w:multiLevelType w:val="hybridMultilevel"/>
    <w:tmpl w:val="3E1C1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69FA"/>
    <w:multiLevelType w:val="hybridMultilevel"/>
    <w:tmpl w:val="B890F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1273964">
    <w:abstractNumId w:val="4"/>
  </w:num>
  <w:num w:numId="2" w16cid:durableId="441265645">
    <w:abstractNumId w:val="3"/>
  </w:num>
  <w:num w:numId="3" w16cid:durableId="438060878">
    <w:abstractNumId w:val="2"/>
  </w:num>
  <w:num w:numId="4" w16cid:durableId="1648588284">
    <w:abstractNumId w:val="1"/>
  </w:num>
  <w:num w:numId="5" w16cid:durableId="22290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A4"/>
    <w:rsid w:val="00012586"/>
    <w:rsid w:val="00056810"/>
    <w:rsid w:val="00080F8F"/>
    <w:rsid w:val="000B546C"/>
    <w:rsid w:val="0010384C"/>
    <w:rsid w:val="001060AC"/>
    <w:rsid w:val="00142479"/>
    <w:rsid w:val="00152095"/>
    <w:rsid w:val="00174117"/>
    <w:rsid w:val="0019744A"/>
    <w:rsid w:val="001F2942"/>
    <w:rsid w:val="00257B0B"/>
    <w:rsid w:val="00312B72"/>
    <w:rsid w:val="00361457"/>
    <w:rsid w:val="00362214"/>
    <w:rsid w:val="003A3BDD"/>
    <w:rsid w:val="0043543B"/>
    <w:rsid w:val="00437326"/>
    <w:rsid w:val="004866A4"/>
    <w:rsid w:val="00500A70"/>
    <w:rsid w:val="00501C66"/>
    <w:rsid w:val="00550873"/>
    <w:rsid w:val="005902A9"/>
    <w:rsid w:val="00645D36"/>
    <w:rsid w:val="006A16E8"/>
    <w:rsid w:val="007265D0"/>
    <w:rsid w:val="00732E22"/>
    <w:rsid w:val="00741C20"/>
    <w:rsid w:val="007775AA"/>
    <w:rsid w:val="007F44F4"/>
    <w:rsid w:val="00834D14"/>
    <w:rsid w:val="00843E7F"/>
    <w:rsid w:val="00904077"/>
    <w:rsid w:val="009127EB"/>
    <w:rsid w:val="009350E2"/>
    <w:rsid w:val="00937A4A"/>
    <w:rsid w:val="00974A1F"/>
    <w:rsid w:val="009B7852"/>
    <w:rsid w:val="00A01AEC"/>
    <w:rsid w:val="00A5546C"/>
    <w:rsid w:val="00A670DD"/>
    <w:rsid w:val="00AE7F0A"/>
    <w:rsid w:val="00B0281D"/>
    <w:rsid w:val="00B5448D"/>
    <w:rsid w:val="00B95A06"/>
    <w:rsid w:val="00C507A9"/>
    <w:rsid w:val="00C75E67"/>
    <w:rsid w:val="00CB1501"/>
    <w:rsid w:val="00CB641F"/>
    <w:rsid w:val="00CD7A50"/>
    <w:rsid w:val="00CF0D8A"/>
    <w:rsid w:val="00D06D45"/>
    <w:rsid w:val="00D24F35"/>
    <w:rsid w:val="00D44012"/>
    <w:rsid w:val="00D54F3B"/>
    <w:rsid w:val="00D61ED1"/>
    <w:rsid w:val="00D6589B"/>
    <w:rsid w:val="00DC6449"/>
    <w:rsid w:val="00E068A6"/>
    <w:rsid w:val="00EA14DB"/>
    <w:rsid w:val="00EA4E31"/>
    <w:rsid w:val="00F13B25"/>
    <w:rsid w:val="00F24A8A"/>
    <w:rsid w:val="00F45B99"/>
    <w:rsid w:val="00F56291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8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46C"/>
    <w:pPr>
      <w:ind w:left="720"/>
      <w:contextualSpacing/>
    </w:pPr>
  </w:style>
  <w:style w:type="paragraph" w:styleId="Revision">
    <w:name w:val="Revision"/>
    <w:hidden/>
    <w:uiPriority w:val="99"/>
    <w:semiHidden/>
    <w:rsid w:val="00AE7F0A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A1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port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spons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111CD-A7EA-4F35-A0BA-B0A55AADC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purl.org/dc/elements/1.1/"/>
    <ds:schemaRef ds:uri="http://schemas.microsoft.com/office/2006/metadata/properties"/>
    <ds:schemaRef ds:uri="63e311de-a790-43ff-be63-577c26c7507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8ed82f2-f7bd-423c-8698-5e132afe9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19</TotalTime>
  <Pages>1</Pages>
  <Words>211</Words>
  <Characters>1287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1492</CharactersWithSpaces>
  <SharedDoc>false</SharedDoc>
  <HyperlinkBase>https://www.cabinet.qld.gov.au/documents/2022/Jan/GasFieldsReview/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2022-01-18T01:54:00Z</cp:lastPrinted>
  <dcterms:created xsi:type="dcterms:W3CDTF">2022-03-18T02:50:00Z</dcterms:created>
  <dcterms:modified xsi:type="dcterms:W3CDTF">2022-07-04T01:06:00Z</dcterms:modified>
  <cp:category>Gas,Planning,Regional,Regional_Planning,Rural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  <property fmtid="{D5CDD505-2E9C-101B-9397-08002B2CF9AE}" pid="4" name="MediaServiceImageTags">
    <vt:lpwstr/>
  </property>
</Properties>
</file>